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0C" w:rsidRPr="008A2919" w:rsidRDefault="00BA0D31" w:rsidP="00F3510C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6"/>
        </w:rPr>
      </w:pPr>
      <w:r w:rsidRPr="008A2919">
        <w:rPr>
          <w:rFonts w:ascii="標楷體" w:eastAsia="標楷體" w:hAnsi="標楷體" w:hint="eastAsia"/>
          <w:b/>
          <w:sz w:val="32"/>
          <w:szCs w:val="36"/>
        </w:rPr>
        <w:t>國立高雄</w:t>
      </w:r>
      <w:r w:rsidR="00130FB3" w:rsidRPr="008A2919">
        <w:rPr>
          <w:rFonts w:ascii="標楷體" w:eastAsia="標楷體" w:hAnsi="標楷體" w:hint="eastAsia"/>
          <w:b/>
          <w:sz w:val="32"/>
          <w:szCs w:val="36"/>
        </w:rPr>
        <w:t>科技大學</w:t>
      </w:r>
      <w:r w:rsidR="00F3510C" w:rsidRPr="008A2919">
        <w:rPr>
          <w:rFonts w:ascii="標楷體" w:eastAsia="標楷體" w:hAnsi="標楷體" w:hint="eastAsia"/>
          <w:b/>
          <w:sz w:val="32"/>
          <w:szCs w:val="36"/>
        </w:rPr>
        <w:t>應用語言學與英語教學碩士班</w:t>
      </w:r>
    </w:p>
    <w:p w:rsidR="00B035F3" w:rsidRPr="008A2919" w:rsidRDefault="007C0F16" w:rsidP="004F167B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6"/>
        </w:rPr>
      </w:pPr>
      <w:r w:rsidRPr="008A2919">
        <w:rPr>
          <w:rFonts w:ascii="微軟正黑體" w:eastAsia="微軟正黑體" w:hAnsi="微軟正黑體" w:hint="eastAsia"/>
          <w:b/>
          <w:sz w:val="32"/>
          <w:szCs w:val="36"/>
        </w:rPr>
        <w:t>「</w:t>
      </w:r>
      <w:r w:rsidR="00F8091E" w:rsidRPr="008A2919">
        <w:rPr>
          <w:rFonts w:ascii="標楷體" w:eastAsia="標楷體" w:hAnsi="標楷體" w:hint="eastAsia"/>
          <w:b/>
          <w:sz w:val="32"/>
          <w:szCs w:val="36"/>
        </w:rPr>
        <w:t>語言學概論</w:t>
      </w:r>
      <w:r w:rsidRPr="008A2919">
        <w:rPr>
          <w:rFonts w:ascii="微軟正黑體" w:eastAsia="微軟正黑體" w:hAnsi="微軟正黑體" w:hint="eastAsia"/>
          <w:b/>
          <w:sz w:val="32"/>
          <w:szCs w:val="36"/>
        </w:rPr>
        <w:t>」</w:t>
      </w:r>
      <w:r w:rsidR="00605290" w:rsidRPr="008A2919">
        <w:rPr>
          <w:rFonts w:ascii="標楷體" w:eastAsia="標楷體" w:hAnsi="標楷體" w:hint="eastAsia"/>
          <w:b/>
          <w:sz w:val="32"/>
          <w:szCs w:val="36"/>
        </w:rPr>
        <w:t>課程</w:t>
      </w:r>
      <w:r w:rsidR="00D747A2" w:rsidRPr="008A2919">
        <w:rPr>
          <w:rFonts w:ascii="標楷體" w:eastAsia="標楷體" w:hAnsi="標楷體" w:hint="eastAsia"/>
          <w:b/>
          <w:sz w:val="32"/>
          <w:szCs w:val="36"/>
        </w:rPr>
        <w:t>免修</w:t>
      </w:r>
      <w:r w:rsidR="00BA0D31" w:rsidRPr="008A2919">
        <w:rPr>
          <w:rFonts w:ascii="標楷體" w:eastAsia="標楷體" w:hAnsi="標楷體" w:hint="eastAsia"/>
          <w:b/>
          <w:sz w:val="32"/>
          <w:szCs w:val="36"/>
        </w:rPr>
        <w:t>申請表</w:t>
      </w:r>
    </w:p>
    <w:p w:rsidR="00851BB2" w:rsidRPr="008A2919" w:rsidRDefault="00851BB2" w:rsidP="00851BB2">
      <w:pPr>
        <w:spacing w:line="400" w:lineRule="exact"/>
        <w:jc w:val="center"/>
        <w:rPr>
          <w:rFonts w:ascii="標楷體" w:eastAsia="標楷體" w:hint="eastAsia"/>
        </w:rPr>
      </w:pPr>
      <w:r w:rsidRPr="008A2919">
        <w:rPr>
          <w:rFonts w:ascii="Arial Unicode MS" w:eastAsia="Arial Unicode MS" w:hAnsi="Arial Unicode MS" w:cs="Arial Unicode MS" w:hint="eastAsia"/>
          <w:sz w:val="28"/>
          <w:szCs w:val="36"/>
        </w:rPr>
        <w:t>T</w:t>
      </w:r>
      <w:r w:rsidRPr="008A2919">
        <w:rPr>
          <w:rFonts w:ascii="Arial Unicode MS" w:eastAsia="Arial Unicode MS" w:hAnsi="Arial Unicode MS" w:cs="Arial Unicode MS"/>
          <w:sz w:val="28"/>
          <w:szCs w:val="36"/>
        </w:rPr>
        <w:t>h</w:t>
      </w:r>
      <w:r w:rsidRPr="008A2919">
        <w:rPr>
          <w:rFonts w:ascii="Arial Unicode MS" w:eastAsia="Arial Unicode MS" w:hAnsi="Arial Unicode MS" w:cs="Arial Unicode MS" w:hint="eastAsia"/>
          <w:sz w:val="28"/>
          <w:szCs w:val="36"/>
        </w:rPr>
        <w:t>e M.A. Program in Applied Linguistics and TESOL, NKUST</w:t>
      </w:r>
      <w:r w:rsidRPr="008A2919">
        <w:rPr>
          <w:rFonts w:ascii="標楷體" w:eastAsia="標楷體" w:hint="eastAsia"/>
        </w:rPr>
        <w:t xml:space="preserve"> </w:t>
      </w:r>
    </w:p>
    <w:p w:rsidR="00BA0D31" w:rsidRPr="008A2919" w:rsidRDefault="00605290" w:rsidP="00851BB2">
      <w:pPr>
        <w:spacing w:afterLines="50" w:after="180" w:line="400" w:lineRule="exact"/>
        <w:jc w:val="center"/>
        <w:rPr>
          <w:rFonts w:ascii="標楷體" w:eastAsia="標楷體" w:hint="eastAsia"/>
        </w:rPr>
      </w:pPr>
      <w:r w:rsidRPr="008A2919">
        <w:rPr>
          <w:rFonts w:ascii="Arial Unicode MS" w:eastAsia="Arial Unicode MS" w:hAnsi="Arial Unicode MS" w:cs="Arial Unicode MS" w:hint="eastAsia"/>
          <w:sz w:val="28"/>
          <w:szCs w:val="36"/>
        </w:rPr>
        <w:t xml:space="preserve">The </w:t>
      </w:r>
      <w:bookmarkStart w:id="0" w:name="_GoBack"/>
      <w:r w:rsidR="00851BB2" w:rsidRPr="008A2919">
        <w:rPr>
          <w:rFonts w:ascii="Arial Unicode MS" w:eastAsia="Arial Unicode MS" w:hAnsi="Arial Unicode MS" w:cs="Arial Unicode MS"/>
          <w:sz w:val="28"/>
          <w:szCs w:val="36"/>
        </w:rPr>
        <w:t>Application</w:t>
      </w:r>
      <w:r w:rsidR="00851BB2" w:rsidRPr="008A2919">
        <w:rPr>
          <w:rFonts w:ascii="Arial Unicode MS" w:eastAsia="Arial Unicode MS" w:hAnsi="Arial Unicode MS" w:cs="Arial Unicode MS" w:hint="eastAsia"/>
          <w:sz w:val="28"/>
          <w:szCs w:val="36"/>
        </w:rPr>
        <w:t xml:space="preserve"> Form for </w:t>
      </w:r>
      <w:r w:rsidR="00324AE5" w:rsidRPr="008A2919">
        <w:rPr>
          <w:rFonts w:ascii="Arial Unicode MS" w:eastAsia="Arial Unicode MS" w:hAnsi="Arial Unicode MS" w:cs="Arial Unicode MS" w:hint="eastAsia"/>
          <w:sz w:val="28"/>
          <w:szCs w:val="36"/>
        </w:rPr>
        <w:t>t</w:t>
      </w:r>
      <w:r w:rsidR="00324AE5" w:rsidRPr="008A2919">
        <w:rPr>
          <w:rFonts w:ascii="Arial Unicode MS" w:eastAsia="Arial Unicode MS" w:hAnsi="Arial Unicode MS" w:cs="Arial Unicode MS"/>
          <w:sz w:val="28"/>
          <w:szCs w:val="36"/>
        </w:rPr>
        <w:t xml:space="preserve">he </w:t>
      </w:r>
      <w:r w:rsidR="00851BB2" w:rsidRPr="008A2919">
        <w:rPr>
          <w:rFonts w:ascii="Arial Unicode MS" w:eastAsia="Arial Unicode MS" w:hAnsi="Arial Unicode MS" w:cs="Arial Unicode MS" w:hint="eastAsia"/>
          <w:sz w:val="28"/>
          <w:szCs w:val="36"/>
        </w:rPr>
        <w:t>Exemption</w:t>
      </w:r>
      <w:r w:rsidR="00324AE5" w:rsidRPr="008A2919">
        <w:rPr>
          <w:rFonts w:ascii="Arial Unicode MS" w:eastAsia="Arial Unicode MS" w:hAnsi="Arial Unicode MS" w:cs="Arial Unicode MS"/>
          <w:sz w:val="28"/>
          <w:szCs w:val="36"/>
        </w:rPr>
        <w:t xml:space="preserve"> for “Introduction to </w:t>
      </w:r>
      <w:r w:rsidR="008A2919" w:rsidRPr="008A2919">
        <w:rPr>
          <w:rFonts w:ascii="Arial Unicode MS" w:eastAsia="Arial Unicode MS" w:hAnsi="Arial Unicode MS" w:cs="Arial Unicode MS"/>
          <w:sz w:val="28"/>
          <w:szCs w:val="36"/>
        </w:rPr>
        <w:t>Linguistics</w:t>
      </w:r>
      <w:r w:rsidR="002D6D36">
        <w:rPr>
          <w:rFonts w:ascii="Arial Unicode MS" w:eastAsia="Arial Unicode MS" w:hAnsi="Arial Unicode MS" w:cs="Arial Unicode MS"/>
          <w:sz w:val="28"/>
          <w:szCs w:val="36"/>
        </w:rPr>
        <w:t>”</w:t>
      </w:r>
      <w:bookmarkEnd w:id="0"/>
    </w:p>
    <w:tbl>
      <w:tblPr>
        <w:tblW w:w="11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402"/>
        <w:gridCol w:w="2126"/>
        <w:gridCol w:w="3939"/>
      </w:tblGrid>
      <w:tr w:rsidR="00851BB2" w:rsidRPr="008A2919" w:rsidTr="00851BB2">
        <w:trPr>
          <w:trHeight w:val="876"/>
          <w:jc w:val="center"/>
        </w:trPr>
        <w:tc>
          <w:tcPr>
            <w:tcW w:w="158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851BB2" w:rsidP="00587DDB">
            <w:pPr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8A2919">
              <w:rPr>
                <w:rFonts w:eastAsia="標楷體" w:hint="eastAsia"/>
                <w:sz w:val="26"/>
                <w:szCs w:val="26"/>
              </w:rPr>
              <w:t>姓名</w:t>
            </w:r>
          </w:p>
          <w:p w:rsidR="00851BB2" w:rsidRPr="008A2919" w:rsidRDefault="00851BB2" w:rsidP="00587DDB">
            <w:pPr>
              <w:spacing w:line="32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A2919">
              <w:rPr>
                <w:rFonts w:ascii="Arial" w:eastAsia="Arial Unicode MS" w:hAnsi="Arial" w:cs="Arial"/>
                <w:sz w:val="26"/>
                <w:szCs w:val="26"/>
              </w:rPr>
              <w:t>Name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851BB2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851BB2" w:rsidP="00851BB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2919">
              <w:rPr>
                <w:rFonts w:ascii="標楷體" w:eastAsia="標楷體" w:hAnsi="標楷體"/>
                <w:sz w:val="26"/>
                <w:szCs w:val="26"/>
              </w:rPr>
              <w:t>申請日期</w:t>
            </w:r>
          </w:p>
          <w:p w:rsidR="00851BB2" w:rsidRPr="008A2919" w:rsidRDefault="00851BB2" w:rsidP="00851BB2">
            <w:pPr>
              <w:spacing w:line="32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A2919">
              <w:rPr>
                <w:rFonts w:ascii="Arial" w:eastAsia="Arial Unicode MS" w:hAnsi="Arial" w:cs="Arial"/>
                <w:sz w:val="26"/>
                <w:szCs w:val="26"/>
              </w:rPr>
              <w:t>Application Date</w:t>
            </w:r>
          </w:p>
        </w:tc>
        <w:tc>
          <w:tcPr>
            <w:tcW w:w="3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BB2" w:rsidRPr="008A2919" w:rsidRDefault="00851BB2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2919" w:rsidRPr="008A2919" w:rsidTr="00324AE5">
        <w:trPr>
          <w:trHeight w:val="876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851BB2" w:rsidP="00851BB2">
            <w:pPr>
              <w:spacing w:line="32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8A2919">
              <w:rPr>
                <w:rFonts w:eastAsia="標楷體"/>
                <w:sz w:val="26"/>
                <w:szCs w:val="26"/>
              </w:rPr>
              <w:t>學號</w:t>
            </w:r>
          </w:p>
          <w:p w:rsidR="00851BB2" w:rsidRPr="008A2919" w:rsidRDefault="00851BB2" w:rsidP="00851BB2">
            <w:pPr>
              <w:spacing w:line="32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A2919">
              <w:rPr>
                <w:rFonts w:ascii="Arial" w:eastAsia="Arial Unicode MS" w:hAnsi="Arial" w:cs="Arial"/>
                <w:sz w:val="26"/>
                <w:szCs w:val="26"/>
              </w:rPr>
              <w:t>Student 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851BB2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B2" w:rsidRPr="008A2919" w:rsidRDefault="00324AE5" w:rsidP="00851BB2">
            <w:pPr>
              <w:spacing w:line="32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A2919">
              <w:rPr>
                <w:rFonts w:eastAsia="標楷體" w:hint="eastAsia"/>
                <w:sz w:val="26"/>
                <w:szCs w:val="26"/>
              </w:rPr>
              <w:t>入學日期</w:t>
            </w:r>
            <w:r w:rsidRPr="008A2919">
              <w:rPr>
                <w:rFonts w:ascii="Arial" w:eastAsia="標楷體" w:hAnsi="Arial" w:cs="Arial"/>
                <w:sz w:val="26"/>
                <w:szCs w:val="26"/>
              </w:rPr>
              <w:t xml:space="preserve"> Enrollment Date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BB2" w:rsidRPr="008A2919" w:rsidRDefault="00851BB2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AE5" w:rsidRPr="008A2919" w:rsidTr="001A21FE">
        <w:trPr>
          <w:trHeight w:val="876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E5" w:rsidRPr="008A2919" w:rsidRDefault="00324AE5" w:rsidP="00324AE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2919">
              <w:rPr>
                <w:rFonts w:eastAsia="標楷體" w:hint="eastAsia"/>
                <w:sz w:val="26"/>
                <w:szCs w:val="26"/>
              </w:rPr>
              <w:t>連絡電話</w:t>
            </w:r>
          </w:p>
          <w:p w:rsidR="00324AE5" w:rsidRPr="008A2919" w:rsidRDefault="00324AE5" w:rsidP="00324AE5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8A2919">
              <w:rPr>
                <w:rFonts w:ascii="Arial" w:eastAsia="Arial Unicode MS" w:hAnsi="Arial" w:cs="Arial"/>
                <w:sz w:val="26"/>
                <w:szCs w:val="26"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E5" w:rsidRPr="008A2919" w:rsidRDefault="00324AE5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E5" w:rsidRPr="008A2919" w:rsidRDefault="00324AE5" w:rsidP="00851BB2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2919">
              <w:rPr>
                <w:rFonts w:eastAsia="標楷體" w:hint="eastAsia"/>
                <w:sz w:val="26"/>
                <w:szCs w:val="26"/>
              </w:rPr>
              <w:t>電子郵件</w:t>
            </w:r>
          </w:p>
          <w:p w:rsidR="00324AE5" w:rsidRPr="008A2919" w:rsidRDefault="00324AE5" w:rsidP="00851BB2">
            <w:pPr>
              <w:spacing w:line="3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A2919">
              <w:rPr>
                <w:rFonts w:ascii="Arial" w:eastAsia="標楷體" w:hAnsi="Arial" w:cs="Arial"/>
                <w:sz w:val="26"/>
                <w:szCs w:val="26"/>
              </w:rPr>
              <w:t>Email Address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E5" w:rsidRPr="008A2919" w:rsidRDefault="00324AE5" w:rsidP="00587DD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2919" w:rsidRPr="008A2919" w:rsidTr="007C0F16">
        <w:trPr>
          <w:trHeight w:val="769"/>
          <w:jc w:val="center"/>
        </w:trPr>
        <w:tc>
          <w:tcPr>
            <w:tcW w:w="49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10C" w:rsidRPr="008A2919" w:rsidRDefault="00F3510C" w:rsidP="00F3510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2919">
              <w:rPr>
                <w:rFonts w:ascii="標楷體" w:eastAsia="標楷體" w:hAnsi="標楷體" w:hint="eastAsia"/>
                <w:sz w:val="26"/>
                <w:szCs w:val="26"/>
              </w:rPr>
              <w:t>語言學相關課程</w:t>
            </w:r>
          </w:p>
          <w:p w:rsidR="00F3510C" w:rsidRPr="008A2919" w:rsidRDefault="001A21FE" w:rsidP="00F3510C">
            <w:pPr>
              <w:spacing w:line="3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A2919">
              <w:rPr>
                <w:rFonts w:ascii="Arial" w:eastAsia="標楷體" w:hAnsi="Arial" w:cs="Arial"/>
                <w:sz w:val="26"/>
                <w:szCs w:val="26"/>
              </w:rPr>
              <w:t>Linguistics</w:t>
            </w:r>
            <w:r w:rsidR="00A63AB9" w:rsidRPr="008A2919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="00F3510C" w:rsidRPr="008A2919">
              <w:rPr>
                <w:rFonts w:ascii="Arial" w:eastAsia="標楷體" w:hAnsi="Arial" w:cs="Arial"/>
                <w:sz w:val="26"/>
                <w:szCs w:val="26"/>
              </w:rPr>
              <w:t xml:space="preserve">related </w:t>
            </w:r>
            <w:r w:rsidR="00A63AB9" w:rsidRPr="008A2919">
              <w:rPr>
                <w:rFonts w:ascii="Arial" w:eastAsia="標楷體" w:hAnsi="Arial" w:cs="Arial"/>
                <w:sz w:val="26"/>
                <w:szCs w:val="26"/>
              </w:rPr>
              <w:t>C</w:t>
            </w:r>
            <w:r w:rsidR="00F3510C" w:rsidRPr="008A2919">
              <w:rPr>
                <w:rFonts w:ascii="Arial" w:eastAsia="標楷體" w:hAnsi="Arial" w:cs="Arial"/>
                <w:sz w:val="26"/>
                <w:szCs w:val="26"/>
              </w:rPr>
              <w:t>ourse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10C" w:rsidRPr="008A2919" w:rsidRDefault="00F3510C" w:rsidP="00F3510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A2919">
              <w:rPr>
                <w:rFonts w:ascii="標楷體" w:eastAsia="標楷體" w:hAnsi="標楷體" w:hint="eastAsia"/>
                <w:sz w:val="26"/>
                <w:szCs w:val="26"/>
              </w:rPr>
              <w:t>分數</w:t>
            </w:r>
          </w:p>
          <w:p w:rsidR="00F8091E" w:rsidRPr="008A2919" w:rsidRDefault="00F8091E" w:rsidP="00F3510C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8A2919">
              <w:rPr>
                <w:rFonts w:ascii="Arial" w:eastAsia="標楷體" w:hAnsi="Arial" w:cs="Arial"/>
                <w:sz w:val="26"/>
                <w:szCs w:val="26"/>
              </w:rPr>
              <w:t>Grade</w:t>
            </w:r>
          </w:p>
        </w:tc>
        <w:tc>
          <w:tcPr>
            <w:tcW w:w="39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91E" w:rsidRPr="008A2919" w:rsidRDefault="007C0F16" w:rsidP="00F3510C">
            <w:pPr>
              <w:spacing w:line="32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A2919">
              <w:rPr>
                <w:rFonts w:ascii="Arial" w:eastAsia="標楷體" w:hAnsi="Arial" w:cs="Arial" w:hint="eastAsia"/>
                <w:sz w:val="26"/>
                <w:szCs w:val="26"/>
              </w:rPr>
              <w:t>修課時間</w:t>
            </w:r>
          </w:p>
          <w:p w:rsidR="007C0F16" w:rsidRPr="008A2919" w:rsidRDefault="007C0F16" w:rsidP="00F3510C">
            <w:pPr>
              <w:spacing w:line="320" w:lineRule="exact"/>
              <w:jc w:val="center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8A2919">
              <w:rPr>
                <w:rFonts w:ascii="Arial" w:eastAsia="標楷體" w:hAnsi="Arial" w:cs="Arial"/>
                <w:sz w:val="26"/>
                <w:szCs w:val="26"/>
              </w:rPr>
              <w:t>Course Taken Time</w:t>
            </w:r>
          </w:p>
        </w:tc>
      </w:tr>
      <w:tr w:rsidR="008A2919" w:rsidRPr="008A2919" w:rsidTr="007C0F16">
        <w:trPr>
          <w:trHeight w:val="807"/>
          <w:jc w:val="center"/>
        </w:trPr>
        <w:tc>
          <w:tcPr>
            <w:tcW w:w="4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10C" w:rsidRPr="008A2919" w:rsidRDefault="00F3510C" w:rsidP="00F3510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6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10C" w:rsidRPr="008A2919" w:rsidRDefault="00F3510C" w:rsidP="00F3510C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10C" w:rsidRPr="00B368E4" w:rsidRDefault="007C0F16" w:rsidP="00A63AB9">
            <w:pPr>
              <w:spacing w:line="380" w:lineRule="exact"/>
              <w:jc w:val="right"/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</w:pPr>
            <w:r w:rsidRPr="00B368E4"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  <w:t>(Year / Semester)</w:t>
            </w:r>
          </w:p>
          <w:p w:rsidR="00A63AB9" w:rsidRPr="00B368E4" w:rsidRDefault="00A63AB9" w:rsidP="00A63AB9">
            <w:pPr>
              <w:spacing w:line="380" w:lineRule="exact"/>
              <w:jc w:val="center"/>
              <w:rPr>
                <w:rFonts w:ascii="Calibri" w:eastAsia="標楷體" w:hAnsi="Calibri" w:cs="Calibri" w:hint="eastAsia"/>
                <w:sz w:val="32"/>
                <w:szCs w:val="28"/>
              </w:rPr>
            </w:pPr>
          </w:p>
        </w:tc>
      </w:tr>
      <w:tr w:rsidR="008A2919" w:rsidRPr="008A2919" w:rsidTr="007C0F16">
        <w:trPr>
          <w:trHeight w:val="807"/>
          <w:jc w:val="center"/>
        </w:trPr>
        <w:tc>
          <w:tcPr>
            <w:tcW w:w="4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AB9" w:rsidRPr="00B368E4" w:rsidRDefault="00A63AB9" w:rsidP="00A63AB9">
            <w:pPr>
              <w:spacing w:line="380" w:lineRule="exact"/>
              <w:jc w:val="right"/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</w:pPr>
            <w:r w:rsidRPr="00B368E4"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  <w:t>(Year / Semester)</w:t>
            </w:r>
          </w:p>
          <w:p w:rsidR="00A63AB9" w:rsidRPr="00B368E4" w:rsidRDefault="00A63AB9" w:rsidP="00A63AB9">
            <w:pPr>
              <w:spacing w:line="380" w:lineRule="exact"/>
              <w:jc w:val="center"/>
              <w:rPr>
                <w:rFonts w:ascii="Calibri" w:eastAsia="標楷體" w:hAnsi="Calibri" w:cs="Calibri" w:hint="eastAsia"/>
                <w:sz w:val="32"/>
                <w:szCs w:val="28"/>
              </w:rPr>
            </w:pPr>
          </w:p>
        </w:tc>
      </w:tr>
      <w:tr w:rsidR="008A2919" w:rsidRPr="008A2919" w:rsidTr="007C0F16">
        <w:trPr>
          <w:trHeight w:val="807"/>
          <w:jc w:val="center"/>
        </w:trPr>
        <w:tc>
          <w:tcPr>
            <w:tcW w:w="4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AB9" w:rsidRPr="00B368E4" w:rsidRDefault="00A63AB9" w:rsidP="00A63AB9">
            <w:pPr>
              <w:spacing w:line="380" w:lineRule="exact"/>
              <w:jc w:val="right"/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</w:pPr>
            <w:r w:rsidRPr="00B368E4"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  <w:t>(Year / Semester)</w:t>
            </w:r>
          </w:p>
          <w:p w:rsidR="00A63AB9" w:rsidRPr="00B368E4" w:rsidRDefault="00A63AB9" w:rsidP="00A63AB9">
            <w:pPr>
              <w:spacing w:line="380" w:lineRule="exact"/>
              <w:jc w:val="center"/>
              <w:rPr>
                <w:rFonts w:ascii="Calibri" w:eastAsia="標楷體" w:hAnsi="Calibri" w:cs="Calibri" w:hint="eastAsia"/>
                <w:sz w:val="32"/>
                <w:szCs w:val="28"/>
              </w:rPr>
            </w:pPr>
          </w:p>
        </w:tc>
      </w:tr>
      <w:tr w:rsidR="008A2919" w:rsidRPr="008A2919" w:rsidTr="007C0F16">
        <w:trPr>
          <w:trHeight w:val="807"/>
          <w:jc w:val="center"/>
        </w:trPr>
        <w:tc>
          <w:tcPr>
            <w:tcW w:w="4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AB9" w:rsidRPr="00B368E4" w:rsidRDefault="00A63AB9" w:rsidP="00A63AB9">
            <w:pPr>
              <w:spacing w:line="380" w:lineRule="exact"/>
              <w:jc w:val="right"/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</w:pPr>
            <w:r w:rsidRPr="00B368E4">
              <w:rPr>
                <w:rFonts w:ascii="Calibri" w:eastAsia="標楷體" w:hAnsi="Calibri" w:cs="Calibri"/>
                <w:sz w:val="32"/>
                <w:szCs w:val="28"/>
                <w:vertAlign w:val="superscript"/>
              </w:rPr>
              <w:t>(Year / Semester)</w:t>
            </w:r>
          </w:p>
          <w:p w:rsidR="00A63AB9" w:rsidRPr="00B368E4" w:rsidRDefault="00A63AB9" w:rsidP="00A63AB9">
            <w:pPr>
              <w:spacing w:line="380" w:lineRule="exact"/>
              <w:jc w:val="center"/>
              <w:rPr>
                <w:rFonts w:ascii="Calibri" w:eastAsia="標楷體" w:hAnsi="Calibri" w:cs="Calibri" w:hint="eastAsia"/>
                <w:sz w:val="32"/>
                <w:szCs w:val="28"/>
              </w:rPr>
            </w:pPr>
          </w:p>
        </w:tc>
      </w:tr>
      <w:tr w:rsidR="008A2919" w:rsidRPr="008A2919" w:rsidTr="00B368E4">
        <w:trPr>
          <w:trHeight w:val="807"/>
          <w:jc w:val="center"/>
        </w:trPr>
        <w:tc>
          <w:tcPr>
            <w:tcW w:w="1105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AB9" w:rsidRPr="008A2919" w:rsidRDefault="00A63AB9" w:rsidP="00A63AB9">
            <w:pPr>
              <w:spacing w:line="380" w:lineRule="exact"/>
              <w:rPr>
                <w:rFonts w:ascii="Arial" w:eastAsia="標楷體" w:hAnsi="Arial" w:cs="Arial"/>
                <w:szCs w:val="20"/>
              </w:rPr>
            </w:pPr>
            <w:r w:rsidRPr="008A2919">
              <w:rPr>
                <w:rFonts w:ascii="Arial" w:eastAsia="標楷體" w:hAnsi="Arial" w:cs="Arial" w:hint="eastAsia"/>
                <w:szCs w:val="20"/>
              </w:rPr>
              <w:t>附件</w:t>
            </w:r>
            <w:r w:rsidRPr="008A2919">
              <w:rPr>
                <w:rFonts w:ascii="Arial" w:eastAsia="標楷體" w:hAnsi="Arial" w:cs="Arial"/>
                <w:szCs w:val="20"/>
              </w:rPr>
              <w:t xml:space="preserve">Attached documents: </w:t>
            </w:r>
          </w:p>
          <w:p w:rsidR="00A63AB9" w:rsidRPr="008A2919" w:rsidRDefault="00A63AB9" w:rsidP="00A63AB9">
            <w:pPr>
              <w:spacing w:line="380" w:lineRule="exact"/>
              <w:rPr>
                <w:rFonts w:ascii="Arial" w:eastAsia="標楷體" w:hAnsi="Arial" w:cs="Arial"/>
                <w:szCs w:val="20"/>
              </w:rPr>
            </w:pPr>
            <w:r w:rsidRPr="008A2919">
              <w:rPr>
                <w:rFonts w:ascii="標楷體" w:eastAsia="標楷體" w:hAnsi="標楷體" w:cs="Arial"/>
                <w:szCs w:val="20"/>
              </w:rPr>
              <w:t>□</w:t>
            </w:r>
            <w:r w:rsidRPr="008A2919">
              <w:rPr>
                <w:rFonts w:ascii="Arial" w:eastAsia="標楷體" w:hAnsi="Arial" w:cs="Arial"/>
                <w:szCs w:val="20"/>
              </w:rPr>
              <w:t>歷年成績單</w:t>
            </w:r>
            <w:r w:rsidRPr="008A2919">
              <w:rPr>
                <w:rFonts w:ascii="Arial" w:eastAsia="標楷體" w:hAnsi="Arial" w:cs="Arial"/>
                <w:szCs w:val="20"/>
              </w:rPr>
              <w:t xml:space="preserve"> Transcript</w:t>
            </w:r>
          </w:p>
          <w:p w:rsidR="00A63AB9" w:rsidRPr="008A2919" w:rsidRDefault="00A63AB9" w:rsidP="00A63AB9">
            <w:pPr>
              <w:spacing w:line="38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A2919">
              <w:rPr>
                <w:rFonts w:ascii="標楷體" w:eastAsia="標楷體" w:hAnsi="標楷體" w:cs="Arial"/>
                <w:szCs w:val="20"/>
              </w:rPr>
              <w:t>□</w:t>
            </w:r>
            <w:r w:rsidR="0065354F">
              <w:rPr>
                <w:rFonts w:ascii="標楷體" w:eastAsia="標楷體" w:hAnsi="標楷體" w:cs="Arial" w:hint="eastAsia"/>
                <w:szCs w:val="20"/>
              </w:rPr>
              <w:t>相關課程</w:t>
            </w:r>
            <w:r w:rsidRPr="008A2919">
              <w:rPr>
                <w:rFonts w:ascii="Arial" w:eastAsia="標楷體" w:hAnsi="Arial" w:cs="Arial"/>
                <w:szCs w:val="20"/>
              </w:rPr>
              <w:t>授課大綱</w:t>
            </w:r>
            <w:r w:rsidRPr="008A2919">
              <w:rPr>
                <w:rFonts w:ascii="Arial" w:eastAsia="標楷體" w:hAnsi="Arial" w:cs="Arial"/>
                <w:szCs w:val="20"/>
              </w:rPr>
              <w:t xml:space="preserve"> Syllabus (all the courses listed above)</w:t>
            </w:r>
          </w:p>
        </w:tc>
      </w:tr>
    </w:tbl>
    <w:p w:rsidR="007724EE" w:rsidRPr="008A2919" w:rsidRDefault="007724EE" w:rsidP="007724EE">
      <w:pPr>
        <w:snapToGrid w:val="0"/>
        <w:spacing w:line="14" w:lineRule="exact"/>
        <w:rPr>
          <w:sz w:val="16"/>
        </w:rPr>
      </w:pPr>
    </w:p>
    <w:tbl>
      <w:tblPr>
        <w:tblW w:w="11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1"/>
        <w:gridCol w:w="27"/>
      </w:tblGrid>
      <w:tr w:rsidR="00F3510C" w:rsidRPr="008A2919" w:rsidTr="00F140D9">
        <w:trPr>
          <w:gridAfter w:val="1"/>
          <w:wAfter w:w="27" w:type="dxa"/>
          <w:trHeight w:val="106"/>
          <w:jc w:val="center"/>
        </w:trPr>
        <w:tc>
          <w:tcPr>
            <w:tcW w:w="110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10C" w:rsidRPr="008A2919" w:rsidRDefault="00F3510C" w:rsidP="0083227E">
            <w:pPr>
              <w:pStyle w:val="cjk"/>
              <w:spacing w:befor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A2919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  <w:r w:rsidR="00E72D6A" w:rsidRPr="008A2919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The Review Result</w:t>
            </w:r>
          </w:p>
        </w:tc>
      </w:tr>
      <w:tr w:rsidR="008A2919" w:rsidRPr="008A2919" w:rsidTr="00605290">
        <w:trPr>
          <w:trHeight w:val="40"/>
          <w:jc w:val="center"/>
        </w:trPr>
        <w:tc>
          <w:tcPr>
            <w:tcW w:w="110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10C" w:rsidRPr="008A2919" w:rsidRDefault="00F3510C" w:rsidP="001A21FE">
            <w:pPr>
              <w:pStyle w:val="cjk"/>
              <w:spacing w:before="0" w:line="500" w:lineRule="exact"/>
              <w:jc w:val="lef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>□同意免修大學部語言學概論</w:t>
            </w:r>
          </w:p>
          <w:p w:rsidR="00F8091E" w:rsidRPr="008A2919" w:rsidRDefault="00F8091E" w:rsidP="001A21FE">
            <w:pPr>
              <w:pStyle w:val="cjk"/>
              <w:spacing w:before="0" w:line="500" w:lineRule="exact"/>
              <w:jc w:val="left"/>
              <w:rPr>
                <w:rFonts w:ascii="Arial Unicode MS" w:eastAsia="Arial Unicode MS" w:hAnsi="Arial Unicode MS" w:cs="Arial Unicode MS" w:hint="eastAsia"/>
                <w:sz w:val="28"/>
                <w:szCs w:val="36"/>
              </w:rPr>
            </w:pP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A2919">
              <w:rPr>
                <w:rFonts w:ascii="Arial" w:eastAsia="標楷體" w:hAnsi="Arial" w:cs="Arial"/>
                <w:sz w:val="28"/>
                <w:szCs w:val="28"/>
              </w:rPr>
              <w:t>Approv</w:t>
            </w:r>
            <w:r w:rsidR="00856FB8" w:rsidRPr="008A2919">
              <w:rPr>
                <w:rFonts w:ascii="Arial" w:eastAsia="標楷體" w:hAnsi="Arial" w:cs="Arial" w:hint="eastAsia"/>
                <w:sz w:val="28"/>
                <w:szCs w:val="28"/>
              </w:rPr>
              <w:t xml:space="preserve">al of </w:t>
            </w:r>
            <w:r w:rsidR="00324AE5" w:rsidRPr="008A2919">
              <w:rPr>
                <w:rFonts w:ascii="Arial Unicode MS" w:eastAsia="Arial Unicode MS" w:hAnsi="Arial Unicode MS" w:cs="Arial Unicode MS"/>
                <w:sz w:val="28"/>
                <w:szCs w:val="36"/>
              </w:rPr>
              <w:t>the</w:t>
            </w:r>
            <w:r w:rsidR="00856FB8" w:rsidRPr="008A2919">
              <w:rPr>
                <w:rFonts w:ascii="Arial Unicode MS" w:eastAsia="Arial Unicode MS" w:hAnsi="Arial Unicode MS" w:cs="Arial Unicode MS" w:hint="eastAsia"/>
                <w:sz w:val="28"/>
                <w:szCs w:val="36"/>
              </w:rPr>
              <w:t xml:space="preserve"> Exemption</w:t>
            </w:r>
          </w:p>
          <w:p w:rsidR="00F3510C" w:rsidRPr="008A2919" w:rsidRDefault="00F3510C" w:rsidP="007C0F16">
            <w:pPr>
              <w:pStyle w:val="cjk"/>
              <w:spacing w:beforeLines="50" w:before="180" w:line="500" w:lineRule="exact"/>
              <w:jc w:val="lef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C0F16" w:rsidRPr="008A2919">
              <w:rPr>
                <w:rFonts w:ascii="標楷體" w:eastAsia="標楷體" w:hAnsi="標楷體" w:hint="eastAsia"/>
                <w:sz w:val="28"/>
                <w:szCs w:val="28"/>
              </w:rPr>
              <w:t>不同意免修</w:t>
            </w: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>，原因:________________</w:t>
            </w:r>
            <w:r w:rsidR="007C0F16" w:rsidRPr="008A2919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:rsidR="007C0F16" w:rsidRPr="008A2919" w:rsidRDefault="00F8091E" w:rsidP="001A21FE">
            <w:pPr>
              <w:pStyle w:val="cjk"/>
              <w:spacing w:before="0" w:line="500" w:lineRule="exact"/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r w:rsidRPr="008A291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6FB8" w:rsidRPr="008A2919">
              <w:rPr>
                <w:rFonts w:ascii="Arial" w:eastAsia="標楷體" w:hAnsi="Arial" w:cs="Arial"/>
                <w:sz w:val="28"/>
                <w:szCs w:val="28"/>
              </w:rPr>
              <w:t>Disapproval</w:t>
            </w:r>
            <w:r w:rsidR="007C0F16" w:rsidRPr="008A2919">
              <w:rPr>
                <w:rFonts w:ascii="Arial" w:eastAsia="標楷體" w:hAnsi="Arial" w:cs="Arial"/>
                <w:sz w:val="28"/>
                <w:szCs w:val="28"/>
              </w:rPr>
              <w:t xml:space="preserve"> of the Exemption</w:t>
            </w:r>
            <w:r w:rsidR="00856FB8" w:rsidRPr="008A2919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  <w:p w:rsidR="00F8091E" w:rsidRPr="008A2919" w:rsidRDefault="00856FB8" w:rsidP="007C0F16">
            <w:pPr>
              <w:pStyle w:val="cjk"/>
              <w:spacing w:beforeLines="50" w:before="180" w:line="500" w:lineRule="exact"/>
              <w:ind w:firstLineChars="100" w:firstLine="280"/>
              <w:jc w:val="left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8A2919">
              <w:rPr>
                <w:rFonts w:ascii="Arial" w:eastAsia="標楷體" w:hAnsi="Arial" w:cs="Arial" w:hint="eastAsia"/>
                <w:sz w:val="28"/>
                <w:szCs w:val="28"/>
              </w:rPr>
              <w:t>Reason:_</w:t>
            </w:r>
            <w:proofErr w:type="gramEnd"/>
            <w:r w:rsidRPr="008A2919">
              <w:rPr>
                <w:rFonts w:ascii="Arial" w:eastAsia="標楷體" w:hAnsi="Arial" w:cs="Arial" w:hint="eastAsia"/>
                <w:sz w:val="28"/>
                <w:szCs w:val="28"/>
              </w:rPr>
              <w:t>__________________________</w:t>
            </w:r>
          </w:p>
          <w:p w:rsidR="00F3510C" w:rsidRPr="008A2919" w:rsidRDefault="00856FB8" w:rsidP="001A21FE">
            <w:pPr>
              <w:pStyle w:val="cjk"/>
              <w:spacing w:before="0" w:line="500" w:lineRule="exact"/>
              <w:ind w:firstLineChars="100" w:firstLine="280"/>
              <w:jc w:val="lef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A2919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="00F3510C" w:rsidRPr="008A2919">
              <w:rPr>
                <w:rFonts w:ascii="標楷體" w:eastAsia="標楷體" w:hAnsi="標楷體" w:hint="eastAsia"/>
                <w:sz w:val="28"/>
                <w:szCs w:val="28"/>
              </w:rPr>
              <w:t>請於加退選期加選大學部語言學概論課程</w:t>
            </w:r>
          </w:p>
          <w:p w:rsidR="001A21FE" w:rsidRPr="008A2919" w:rsidRDefault="00856FB8" w:rsidP="007C0F16">
            <w:pPr>
              <w:pStyle w:val="cjk"/>
              <w:spacing w:before="0"/>
              <w:ind w:leftChars="212" w:left="509" w:firstLine="1"/>
              <w:jc w:val="left"/>
              <w:rPr>
                <w:rFonts w:ascii="Arial" w:eastAsia="標楷體" w:hAnsi="Arial" w:cs="Arial"/>
                <w:sz w:val="26"/>
                <w:szCs w:val="26"/>
              </w:rPr>
            </w:pPr>
            <w:r w:rsidRPr="008A2919">
              <w:rPr>
                <w:rFonts w:ascii="Arial" w:eastAsia="標楷體" w:hAnsi="Arial" w:cs="Arial"/>
                <w:sz w:val="26"/>
                <w:szCs w:val="26"/>
              </w:rPr>
              <w:t xml:space="preserve">Please take the course of </w:t>
            </w:r>
            <w:r w:rsidR="007C0F16" w:rsidRPr="008A2919">
              <w:rPr>
                <w:rFonts w:ascii="Arial" w:eastAsia="標楷體" w:hAnsi="Arial" w:cs="Arial"/>
                <w:sz w:val="26"/>
                <w:szCs w:val="26"/>
              </w:rPr>
              <w:t>“</w:t>
            </w:r>
            <w:r w:rsidRPr="008A2919">
              <w:rPr>
                <w:rFonts w:ascii="Arial" w:eastAsia="標楷體" w:hAnsi="Arial" w:cs="Arial"/>
                <w:sz w:val="26"/>
                <w:szCs w:val="26"/>
              </w:rPr>
              <w:t>Introduction to Linguistics</w:t>
            </w:r>
            <w:r w:rsidR="007C0F16" w:rsidRPr="008A2919">
              <w:rPr>
                <w:rFonts w:ascii="Arial" w:eastAsia="標楷體" w:hAnsi="Arial" w:cs="Arial"/>
                <w:sz w:val="26"/>
                <w:szCs w:val="26"/>
              </w:rPr>
              <w:t>”</w:t>
            </w:r>
            <w:r w:rsidRPr="008A2919">
              <w:rPr>
                <w:rFonts w:ascii="Arial" w:eastAsia="標楷體" w:hAnsi="Arial" w:cs="Arial"/>
                <w:sz w:val="26"/>
                <w:szCs w:val="26"/>
              </w:rPr>
              <w:t xml:space="preserve"> from our undergraduate program.  </w:t>
            </w:r>
          </w:p>
          <w:p w:rsidR="00F3510C" w:rsidRPr="008A2919" w:rsidRDefault="00F8091E" w:rsidP="00A63AB9">
            <w:pPr>
              <w:pStyle w:val="cjk"/>
              <w:spacing w:beforeLines="50" w:before="180" w:line="400" w:lineRule="exact"/>
              <w:ind w:firstLineChars="100" w:firstLine="280"/>
              <w:jc w:val="lef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A2919">
              <w:rPr>
                <w:rFonts w:ascii="標楷體" w:eastAsia="標楷體" w:hAnsi="標楷體"/>
                <w:b/>
                <w:sz w:val="28"/>
                <w:szCs w:val="28"/>
              </w:rPr>
              <w:t>審核人</w:t>
            </w:r>
            <w:r w:rsidRPr="008A2919">
              <w:rPr>
                <w:rFonts w:ascii="Arial" w:eastAsia="標楷體" w:hAnsi="Arial" w:cs="Arial"/>
                <w:b/>
                <w:sz w:val="28"/>
                <w:szCs w:val="28"/>
              </w:rPr>
              <w:t>Reviewer:</w:t>
            </w:r>
          </w:p>
          <w:p w:rsidR="007C0F16" w:rsidRPr="008A2919" w:rsidRDefault="007C0F16" w:rsidP="00A63AB9">
            <w:pPr>
              <w:pStyle w:val="cjk"/>
              <w:spacing w:beforeLines="50" w:before="180" w:line="400" w:lineRule="exact"/>
              <w:ind w:firstLineChars="100" w:firstLine="220"/>
              <w:jc w:val="left"/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</w:tbl>
    <w:p w:rsidR="009544E8" w:rsidRPr="008A2919" w:rsidRDefault="009544E8" w:rsidP="00F3510C">
      <w:pPr>
        <w:spacing w:line="220" w:lineRule="exact"/>
        <w:rPr>
          <w:rFonts w:eastAsia="標楷體" w:hint="eastAsia"/>
          <w:sz w:val="18"/>
          <w:szCs w:val="20"/>
        </w:rPr>
      </w:pPr>
    </w:p>
    <w:sectPr w:rsidR="009544E8" w:rsidRPr="008A2919" w:rsidSect="00C03411">
      <w:pgSz w:w="11906" w:h="16838" w:code="9"/>
      <w:pgMar w:top="340" w:right="567" w:bottom="249" w:left="567" w:header="397" w:footer="567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93" w:rsidRDefault="004A4A93">
      <w:r>
        <w:separator/>
      </w:r>
    </w:p>
  </w:endnote>
  <w:endnote w:type="continuationSeparator" w:id="0">
    <w:p w:rsidR="004A4A93" w:rsidRDefault="004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93" w:rsidRDefault="004A4A93">
      <w:r>
        <w:separator/>
      </w:r>
    </w:p>
  </w:footnote>
  <w:footnote w:type="continuationSeparator" w:id="0">
    <w:p w:rsidR="004A4A93" w:rsidRDefault="004A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72"/>
    <w:multiLevelType w:val="hybridMultilevel"/>
    <w:tmpl w:val="222C570C"/>
    <w:lvl w:ilvl="0" w:tplc="824AE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293039"/>
    <w:multiLevelType w:val="hybridMultilevel"/>
    <w:tmpl w:val="2C6A4358"/>
    <w:lvl w:ilvl="0" w:tplc="C4F68A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E74EEA"/>
    <w:multiLevelType w:val="hybridMultilevel"/>
    <w:tmpl w:val="B2FACF96"/>
    <w:lvl w:ilvl="0" w:tplc="ADC846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97"/>
    <w:rsid w:val="000005EC"/>
    <w:rsid w:val="000075BD"/>
    <w:rsid w:val="000140C6"/>
    <w:rsid w:val="00021D7B"/>
    <w:rsid w:val="000403F6"/>
    <w:rsid w:val="000465B5"/>
    <w:rsid w:val="0006486B"/>
    <w:rsid w:val="00067068"/>
    <w:rsid w:val="00082825"/>
    <w:rsid w:val="00086B97"/>
    <w:rsid w:val="00090C45"/>
    <w:rsid w:val="00093ED4"/>
    <w:rsid w:val="0009643E"/>
    <w:rsid w:val="00097A64"/>
    <w:rsid w:val="000A153F"/>
    <w:rsid w:val="000A1DC9"/>
    <w:rsid w:val="000A26DC"/>
    <w:rsid w:val="000A5D30"/>
    <w:rsid w:val="000A7D05"/>
    <w:rsid w:val="000B03E9"/>
    <w:rsid w:val="000C03B8"/>
    <w:rsid w:val="000C13B1"/>
    <w:rsid w:val="000D28FD"/>
    <w:rsid w:val="000E617B"/>
    <w:rsid w:val="000E676C"/>
    <w:rsid w:val="00112866"/>
    <w:rsid w:val="0012327C"/>
    <w:rsid w:val="00123803"/>
    <w:rsid w:val="00125E1A"/>
    <w:rsid w:val="001273E4"/>
    <w:rsid w:val="00130FB3"/>
    <w:rsid w:val="0013462F"/>
    <w:rsid w:val="00137DC4"/>
    <w:rsid w:val="00147F0B"/>
    <w:rsid w:val="00150399"/>
    <w:rsid w:val="00151CD5"/>
    <w:rsid w:val="00162EB3"/>
    <w:rsid w:val="00170F5B"/>
    <w:rsid w:val="0018562D"/>
    <w:rsid w:val="001A07BD"/>
    <w:rsid w:val="001A21FE"/>
    <w:rsid w:val="001A2B7A"/>
    <w:rsid w:val="001A7B9C"/>
    <w:rsid w:val="001B6902"/>
    <w:rsid w:val="001C0B96"/>
    <w:rsid w:val="001C179E"/>
    <w:rsid w:val="001D4E0E"/>
    <w:rsid w:val="001E3A37"/>
    <w:rsid w:val="001E490A"/>
    <w:rsid w:val="001F2C71"/>
    <w:rsid w:val="001F3667"/>
    <w:rsid w:val="002027BB"/>
    <w:rsid w:val="0020593C"/>
    <w:rsid w:val="002215F1"/>
    <w:rsid w:val="00233DCB"/>
    <w:rsid w:val="00241A56"/>
    <w:rsid w:val="00243595"/>
    <w:rsid w:val="002561DB"/>
    <w:rsid w:val="002617DD"/>
    <w:rsid w:val="00267177"/>
    <w:rsid w:val="0027041C"/>
    <w:rsid w:val="00273C9A"/>
    <w:rsid w:val="00294A4E"/>
    <w:rsid w:val="002968ED"/>
    <w:rsid w:val="002C79C2"/>
    <w:rsid w:val="002D6D36"/>
    <w:rsid w:val="002D715C"/>
    <w:rsid w:val="002E517B"/>
    <w:rsid w:val="00302B57"/>
    <w:rsid w:val="00307535"/>
    <w:rsid w:val="003148A3"/>
    <w:rsid w:val="003164A7"/>
    <w:rsid w:val="00324AE5"/>
    <w:rsid w:val="0032645F"/>
    <w:rsid w:val="00330F77"/>
    <w:rsid w:val="00331F53"/>
    <w:rsid w:val="0033741E"/>
    <w:rsid w:val="00340F6F"/>
    <w:rsid w:val="0034101D"/>
    <w:rsid w:val="00342979"/>
    <w:rsid w:val="00355F55"/>
    <w:rsid w:val="00366854"/>
    <w:rsid w:val="0037166D"/>
    <w:rsid w:val="00387344"/>
    <w:rsid w:val="0039190B"/>
    <w:rsid w:val="00396050"/>
    <w:rsid w:val="003A08C3"/>
    <w:rsid w:val="003A580B"/>
    <w:rsid w:val="003C3ECB"/>
    <w:rsid w:val="003D793C"/>
    <w:rsid w:val="003E316C"/>
    <w:rsid w:val="003F5BC2"/>
    <w:rsid w:val="003F777B"/>
    <w:rsid w:val="00401E72"/>
    <w:rsid w:val="00416A81"/>
    <w:rsid w:val="004271ED"/>
    <w:rsid w:val="00433611"/>
    <w:rsid w:val="00443004"/>
    <w:rsid w:val="00444BFF"/>
    <w:rsid w:val="0046153A"/>
    <w:rsid w:val="0048183E"/>
    <w:rsid w:val="004829CD"/>
    <w:rsid w:val="0048361E"/>
    <w:rsid w:val="00486AF3"/>
    <w:rsid w:val="00486F3C"/>
    <w:rsid w:val="00487F48"/>
    <w:rsid w:val="00495357"/>
    <w:rsid w:val="004A15F0"/>
    <w:rsid w:val="004A1CDF"/>
    <w:rsid w:val="004A223A"/>
    <w:rsid w:val="004A31E7"/>
    <w:rsid w:val="004A4A93"/>
    <w:rsid w:val="004C48F0"/>
    <w:rsid w:val="004D552F"/>
    <w:rsid w:val="004E0146"/>
    <w:rsid w:val="004E4D62"/>
    <w:rsid w:val="004F167B"/>
    <w:rsid w:val="00506619"/>
    <w:rsid w:val="00523CD4"/>
    <w:rsid w:val="005360B8"/>
    <w:rsid w:val="00537525"/>
    <w:rsid w:val="00537FBC"/>
    <w:rsid w:val="00540E37"/>
    <w:rsid w:val="00552CE8"/>
    <w:rsid w:val="00552F54"/>
    <w:rsid w:val="00554F74"/>
    <w:rsid w:val="0055776A"/>
    <w:rsid w:val="0057200E"/>
    <w:rsid w:val="00587DDB"/>
    <w:rsid w:val="005939C4"/>
    <w:rsid w:val="005A15EB"/>
    <w:rsid w:val="005A5A97"/>
    <w:rsid w:val="005B6EB0"/>
    <w:rsid w:val="005C0F54"/>
    <w:rsid w:val="005C11D7"/>
    <w:rsid w:val="005D1009"/>
    <w:rsid w:val="005D1252"/>
    <w:rsid w:val="005E09D9"/>
    <w:rsid w:val="005E1339"/>
    <w:rsid w:val="00605290"/>
    <w:rsid w:val="006216C7"/>
    <w:rsid w:val="00626867"/>
    <w:rsid w:val="0064594E"/>
    <w:rsid w:val="0065354F"/>
    <w:rsid w:val="00665DF4"/>
    <w:rsid w:val="00670212"/>
    <w:rsid w:val="006734E7"/>
    <w:rsid w:val="00676CBD"/>
    <w:rsid w:val="00676FAB"/>
    <w:rsid w:val="00690412"/>
    <w:rsid w:val="006A1B67"/>
    <w:rsid w:val="006D0B7E"/>
    <w:rsid w:val="006D383B"/>
    <w:rsid w:val="006F4DC2"/>
    <w:rsid w:val="00715F67"/>
    <w:rsid w:val="00720A0F"/>
    <w:rsid w:val="00735728"/>
    <w:rsid w:val="00745533"/>
    <w:rsid w:val="00755EEC"/>
    <w:rsid w:val="007724EE"/>
    <w:rsid w:val="00786130"/>
    <w:rsid w:val="0079138F"/>
    <w:rsid w:val="007A76D7"/>
    <w:rsid w:val="007B0B6F"/>
    <w:rsid w:val="007B5531"/>
    <w:rsid w:val="007B663B"/>
    <w:rsid w:val="007C0F16"/>
    <w:rsid w:val="007E7AAD"/>
    <w:rsid w:val="007F2E40"/>
    <w:rsid w:val="00803E57"/>
    <w:rsid w:val="0081447D"/>
    <w:rsid w:val="0083227E"/>
    <w:rsid w:val="0084108A"/>
    <w:rsid w:val="00851BB2"/>
    <w:rsid w:val="00856FB8"/>
    <w:rsid w:val="0085791F"/>
    <w:rsid w:val="00862FEF"/>
    <w:rsid w:val="0086528F"/>
    <w:rsid w:val="0087265E"/>
    <w:rsid w:val="008729E0"/>
    <w:rsid w:val="00891EA6"/>
    <w:rsid w:val="008A2919"/>
    <w:rsid w:val="008A2C4E"/>
    <w:rsid w:val="008B14D8"/>
    <w:rsid w:val="008C5A59"/>
    <w:rsid w:val="008E2EEB"/>
    <w:rsid w:val="008F4A97"/>
    <w:rsid w:val="008F70A5"/>
    <w:rsid w:val="008F7243"/>
    <w:rsid w:val="008F7387"/>
    <w:rsid w:val="008F7F40"/>
    <w:rsid w:val="00910DD6"/>
    <w:rsid w:val="00917EF4"/>
    <w:rsid w:val="00920443"/>
    <w:rsid w:val="00922A61"/>
    <w:rsid w:val="00923ACC"/>
    <w:rsid w:val="00930DB9"/>
    <w:rsid w:val="009544E8"/>
    <w:rsid w:val="00963D5D"/>
    <w:rsid w:val="00970D6B"/>
    <w:rsid w:val="00985668"/>
    <w:rsid w:val="009862A9"/>
    <w:rsid w:val="009A1B18"/>
    <w:rsid w:val="009B744F"/>
    <w:rsid w:val="009C2915"/>
    <w:rsid w:val="009C7E7F"/>
    <w:rsid w:val="009D063F"/>
    <w:rsid w:val="009D7A0B"/>
    <w:rsid w:val="009E4054"/>
    <w:rsid w:val="009F5FF3"/>
    <w:rsid w:val="009F6998"/>
    <w:rsid w:val="00A04A36"/>
    <w:rsid w:val="00A06EC4"/>
    <w:rsid w:val="00A13871"/>
    <w:rsid w:val="00A2166C"/>
    <w:rsid w:val="00A2378E"/>
    <w:rsid w:val="00A23811"/>
    <w:rsid w:val="00A37C3A"/>
    <w:rsid w:val="00A5749C"/>
    <w:rsid w:val="00A63AB9"/>
    <w:rsid w:val="00A74063"/>
    <w:rsid w:val="00A81B54"/>
    <w:rsid w:val="00A8443B"/>
    <w:rsid w:val="00A90428"/>
    <w:rsid w:val="00A90AEC"/>
    <w:rsid w:val="00AB3A1D"/>
    <w:rsid w:val="00AC58F2"/>
    <w:rsid w:val="00AD45FF"/>
    <w:rsid w:val="00AD4B97"/>
    <w:rsid w:val="00AE7DB3"/>
    <w:rsid w:val="00AF2803"/>
    <w:rsid w:val="00AF2B7A"/>
    <w:rsid w:val="00AF3D8D"/>
    <w:rsid w:val="00B00CB7"/>
    <w:rsid w:val="00B035F3"/>
    <w:rsid w:val="00B06BD7"/>
    <w:rsid w:val="00B06BF7"/>
    <w:rsid w:val="00B368E4"/>
    <w:rsid w:val="00B41C68"/>
    <w:rsid w:val="00B510E2"/>
    <w:rsid w:val="00B6093A"/>
    <w:rsid w:val="00B71AAA"/>
    <w:rsid w:val="00B827FE"/>
    <w:rsid w:val="00B839E3"/>
    <w:rsid w:val="00B87E8B"/>
    <w:rsid w:val="00B9058D"/>
    <w:rsid w:val="00B95026"/>
    <w:rsid w:val="00B964B6"/>
    <w:rsid w:val="00B970C5"/>
    <w:rsid w:val="00BA0D31"/>
    <w:rsid w:val="00BA7493"/>
    <w:rsid w:val="00BB694E"/>
    <w:rsid w:val="00BC5C43"/>
    <w:rsid w:val="00BD21C2"/>
    <w:rsid w:val="00BD3F19"/>
    <w:rsid w:val="00BF29C0"/>
    <w:rsid w:val="00BF5B38"/>
    <w:rsid w:val="00BF5F12"/>
    <w:rsid w:val="00BF66A5"/>
    <w:rsid w:val="00C03411"/>
    <w:rsid w:val="00C30B77"/>
    <w:rsid w:val="00C32C63"/>
    <w:rsid w:val="00C74158"/>
    <w:rsid w:val="00C74833"/>
    <w:rsid w:val="00C77D42"/>
    <w:rsid w:val="00C962A5"/>
    <w:rsid w:val="00CA18CE"/>
    <w:rsid w:val="00CA5E62"/>
    <w:rsid w:val="00CB3CF2"/>
    <w:rsid w:val="00CC0ED7"/>
    <w:rsid w:val="00CC1246"/>
    <w:rsid w:val="00CC2443"/>
    <w:rsid w:val="00CE19C7"/>
    <w:rsid w:val="00CE2724"/>
    <w:rsid w:val="00CE47CC"/>
    <w:rsid w:val="00D0048C"/>
    <w:rsid w:val="00D04C4E"/>
    <w:rsid w:val="00D168C8"/>
    <w:rsid w:val="00D20AD0"/>
    <w:rsid w:val="00D2199E"/>
    <w:rsid w:val="00D22985"/>
    <w:rsid w:val="00D634AE"/>
    <w:rsid w:val="00D72602"/>
    <w:rsid w:val="00D747A2"/>
    <w:rsid w:val="00DA4084"/>
    <w:rsid w:val="00DA52D0"/>
    <w:rsid w:val="00DB5A72"/>
    <w:rsid w:val="00DB6472"/>
    <w:rsid w:val="00DC0441"/>
    <w:rsid w:val="00DC4BBF"/>
    <w:rsid w:val="00DD7F30"/>
    <w:rsid w:val="00DF031D"/>
    <w:rsid w:val="00E365A7"/>
    <w:rsid w:val="00E40411"/>
    <w:rsid w:val="00E5158D"/>
    <w:rsid w:val="00E653FF"/>
    <w:rsid w:val="00E658BC"/>
    <w:rsid w:val="00E72D6A"/>
    <w:rsid w:val="00E74935"/>
    <w:rsid w:val="00E75A78"/>
    <w:rsid w:val="00E91849"/>
    <w:rsid w:val="00E958B3"/>
    <w:rsid w:val="00EA2D69"/>
    <w:rsid w:val="00EB676C"/>
    <w:rsid w:val="00EC243C"/>
    <w:rsid w:val="00ED1FAC"/>
    <w:rsid w:val="00EE6738"/>
    <w:rsid w:val="00EF0552"/>
    <w:rsid w:val="00EF28FC"/>
    <w:rsid w:val="00F0246B"/>
    <w:rsid w:val="00F062BA"/>
    <w:rsid w:val="00F140D9"/>
    <w:rsid w:val="00F24908"/>
    <w:rsid w:val="00F26C6A"/>
    <w:rsid w:val="00F3510C"/>
    <w:rsid w:val="00F440DA"/>
    <w:rsid w:val="00F46649"/>
    <w:rsid w:val="00F545A6"/>
    <w:rsid w:val="00F57203"/>
    <w:rsid w:val="00F6510D"/>
    <w:rsid w:val="00F8091E"/>
    <w:rsid w:val="00F86D96"/>
    <w:rsid w:val="00FA5963"/>
    <w:rsid w:val="00FD44D1"/>
    <w:rsid w:val="00FE32CC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B6FC9-B829-4C9B-9CA4-6DC5F38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1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0B7E"/>
    <w:rPr>
      <w:rFonts w:ascii="Arial" w:hAnsi="Arial"/>
      <w:sz w:val="18"/>
      <w:szCs w:val="18"/>
    </w:rPr>
  </w:style>
  <w:style w:type="paragraph" w:styleId="a5">
    <w:name w:val="header"/>
    <w:basedOn w:val="a"/>
    <w:rsid w:val="00745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45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a"/>
    <w:rsid w:val="00D22985"/>
    <w:pPr>
      <w:widowControl/>
      <w:spacing w:before="119"/>
      <w:jc w:val="right"/>
    </w:pPr>
    <w:rPr>
      <w:rFonts w:ascii="新細明體" w:hAnsi="新細明體" w:cs="新細明體"/>
      <w:kern w:val="0"/>
    </w:rPr>
  </w:style>
  <w:style w:type="paragraph" w:styleId="a7">
    <w:name w:val="List Paragraph"/>
    <w:aliases w:val="卑南壹,標1,標題3內文,Yie-清單段落,List Paragraph"/>
    <w:basedOn w:val="a"/>
    <w:link w:val="a8"/>
    <w:uiPriority w:val="34"/>
    <w:qFormat/>
    <w:rsid w:val="00FA5963"/>
    <w:pPr>
      <w:ind w:leftChars="200" w:left="480"/>
    </w:pPr>
    <w:rPr>
      <w:szCs w:val="20"/>
    </w:rPr>
  </w:style>
  <w:style w:type="character" w:customStyle="1" w:styleId="a8">
    <w:name w:val="清單段落 字元"/>
    <w:aliases w:val="卑南壹 字元,標1 字元,標題3內文 字元,Yie-清單段落 字元,List Paragraph 字元"/>
    <w:link w:val="a7"/>
    <w:uiPriority w:val="34"/>
    <w:rsid w:val="00FA59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91;&#20154;&#36039;&#26009;\Desktop\F-2-20%20(10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240C-1DC7-499F-893F-AAEC61D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F-2-20 (10)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NKFUST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國立高雄海洋技術學院</dc:title>
  <dc:subject/>
  <dc:creator>superuser</dc:creator>
  <cp:keywords/>
  <cp:lastModifiedBy>應英系-陳其芬</cp:lastModifiedBy>
  <cp:revision>2</cp:revision>
  <cp:lastPrinted>2021-08-12T06:11:00Z</cp:lastPrinted>
  <dcterms:created xsi:type="dcterms:W3CDTF">2021-09-08T08:36:00Z</dcterms:created>
  <dcterms:modified xsi:type="dcterms:W3CDTF">2021-09-08T08:36:00Z</dcterms:modified>
</cp:coreProperties>
</file>